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154"/>
        <w:gridCol w:w="1134"/>
        <w:gridCol w:w="555"/>
        <w:gridCol w:w="579"/>
        <w:gridCol w:w="413"/>
        <w:gridCol w:w="674"/>
        <w:gridCol w:w="406"/>
        <w:gridCol w:w="845"/>
        <w:gridCol w:w="1394"/>
        <w:gridCol w:w="835"/>
        <w:gridCol w:w="697"/>
        <w:gridCol w:w="1256"/>
      </w:tblGrid>
      <w:tr w:rsidR="003F01D8" w:rsidRPr="00226134" w14:paraId="2C9027F4" w14:textId="77777777" w:rsidTr="00136BC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375F44D6" w:rsidR="003F01D8" w:rsidRPr="00226134" w:rsidRDefault="00136BCB" w:rsidP="00EA1BFE">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Codice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Fiscale</w:t>
            </w:r>
            <w:proofErr w:type="spellEnd"/>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0F8AC810"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089B3513" w:rsidR="008A5F5A" w:rsidRDefault="00136BCB"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IRR-</w:t>
                                  </w:r>
                                  <w:r w:rsidR="008A5F5A"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" filled="f" stroked="f">
                      <v:textbox>
                        <w:txbxContent>
                          <w:p w14:paraId="23CF3E0B" w14:textId="089B3513" w:rsidR="008A5F5A" w:rsidRDefault="00136BCB"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IRR-</w:t>
                            </w:r>
                            <w:r w:rsidR="008A5F5A"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 xml:space="preserve">First </w:t>
            </w:r>
            <w:r w:rsidR="00136BCB">
              <w:rPr>
                <w:rFonts w:ascii="Calibri" w:eastAsia="Times New Roman" w:hAnsi="Calibri" w:cs="Times New Roman"/>
                <w:b/>
                <w:bCs/>
                <w:color w:val="000000"/>
                <w:sz w:val="16"/>
                <w:szCs w:val="16"/>
                <w:lang w:val="en-GB" w:eastAsia="en-GB"/>
              </w:rPr>
              <w:t xml:space="preserve">and Last </w:t>
            </w:r>
            <w:r w:rsidR="003F01D8" w:rsidRPr="00226134">
              <w:rPr>
                <w:rFonts w:ascii="Calibri" w:eastAsia="Times New Roman" w:hAnsi="Calibri" w:cs="Times New Roman"/>
                <w:b/>
                <w:bCs/>
                <w:color w:val="000000"/>
                <w:sz w:val="16"/>
                <w:szCs w:val="16"/>
                <w:lang w:val="en-GB" w:eastAsia="en-GB"/>
              </w:rPr>
              <w:t>name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136BC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454FDB64"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3A05BBA" w14:textId="59EBC496" w:rsidR="00136BCB" w:rsidRDefault="00136BCB" w:rsidP="0084264F">
            <w:pPr>
              <w:spacing w:after="0" w:line="240" w:lineRule="auto"/>
              <w:jc w:val="center"/>
              <w:rPr>
                <w:rFonts w:ascii="Calibri" w:eastAsia="Times New Roman" w:hAnsi="Calibri" w:cs="Times New Roman"/>
                <w:color w:val="000000"/>
                <w:sz w:val="16"/>
                <w:szCs w:val="16"/>
                <w:lang w:val="en-GB" w:eastAsia="en-GB"/>
              </w:rPr>
            </w:pPr>
          </w:p>
          <w:p w14:paraId="44E19C69" w14:textId="77777777" w:rsidR="00136BCB" w:rsidRDefault="00136BCB"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136BCB" w14:paraId="2C902809" w14:textId="77777777" w:rsidTr="00136BC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136BCB" w14:paraId="2C902814" w14:textId="77777777" w:rsidTr="00136BC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A29D272"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117B47F1" w14:textId="6DBC1816" w:rsidR="00136BCB" w:rsidRDefault="00136BC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IRR</w:t>
            </w:r>
          </w:p>
          <w:p w14:paraId="63F4EBD7" w14:textId="3EA1F424" w:rsidR="00136BCB" w:rsidRDefault="00136BCB"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Istituto</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Restauro</w:t>
            </w:r>
            <w:proofErr w:type="spellEnd"/>
            <w:r>
              <w:rPr>
                <w:rFonts w:ascii="Calibri" w:eastAsia="Times New Roman" w:hAnsi="Calibri" w:cs="Times New Roman"/>
                <w:color w:val="000000"/>
                <w:sz w:val="16"/>
                <w:szCs w:val="16"/>
                <w:lang w:val="fr-BE" w:eastAsia="en-GB"/>
              </w:rPr>
              <w:t xml:space="preserve"> Roma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A8C3445" w:rsidR="00F66A54" w:rsidRPr="00B343CD" w:rsidRDefault="00136BC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Conservation/</w:t>
            </w:r>
            <w:proofErr w:type="spellStart"/>
            <w:r>
              <w:rPr>
                <w:rFonts w:ascii="Calibri" w:eastAsia="Times New Roman" w:hAnsi="Calibri" w:cs="Times New Roman"/>
                <w:color w:val="000000"/>
                <w:sz w:val="16"/>
                <w:szCs w:val="16"/>
                <w:lang w:val="fr-BE" w:eastAsia="en-GB"/>
              </w:rPr>
              <w:t>Restoration</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9488A32" w:rsidR="00F66A54" w:rsidRPr="00B343CD" w:rsidRDefault="00136BC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IROMA42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FE0FD2D" w:rsidR="00F66A54" w:rsidRPr="00B343CD" w:rsidRDefault="00136BC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Via Mancini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A32B9A9" w:rsidR="00F66A54" w:rsidRPr="00B343CD" w:rsidRDefault="00136BC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F046680" w14:textId="77777777" w:rsidR="00F66A54" w:rsidRDefault="00136BC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Prof. Pierantonelli</w:t>
            </w:r>
          </w:p>
          <w:p w14:paraId="2C902812" w14:textId="0610D41B" w:rsidR="00136BCB" w:rsidRPr="00B343CD" w:rsidRDefault="00136BC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erasmus@istitutorestauroroma.it</w:t>
            </w:r>
          </w:p>
        </w:tc>
      </w:tr>
      <w:tr w:rsidR="00CF1B79" w:rsidRPr="00136BCB" w14:paraId="2C90281F" w14:textId="77777777" w:rsidTr="00136BC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136BC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47D17E3C"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4085DC1E" w14:textId="77777777" w:rsidR="00136BCB" w:rsidRDefault="00136BCB" w:rsidP="0084264F">
            <w:pPr>
              <w:spacing w:after="0" w:line="240" w:lineRule="auto"/>
              <w:jc w:val="center"/>
              <w:rPr>
                <w:rFonts w:ascii="Calibri" w:eastAsia="Times New Roman" w:hAnsi="Calibri" w:cs="Times New Roman"/>
                <w:color w:val="000000"/>
                <w:sz w:val="16"/>
                <w:szCs w:val="16"/>
                <w:lang w:val="en-GB" w:eastAsia="en-GB"/>
              </w:rPr>
            </w:pPr>
          </w:p>
          <w:p w14:paraId="25452A3D" w14:textId="77777777" w:rsidR="00136BCB" w:rsidRDefault="00136BCB" w:rsidP="0084264F">
            <w:pPr>
              <w:spacing w:after="0" w:line="240" w:lineRule="auto"/>
              <w:jc w:val="center"/>
              <w:rPr>
                <w:rFonts w:ascii="Calibri" w:eastAsia="Times New Roman" w:hAnsi="Calibri" w:cs="Times New Roman"/>
                <w:color w:val="000000"/>
                <w:sz w:val="16"/>
                <w:szCs w:val="16"/>
                <w:lang w:val="en-GB" w:eastAsia="en-GB"/>
              </w:rPr>
            </w:pPr>
          </w:p>
          <w:p w14:paraId="2C902821" w14:textId="6A5A4CE7" w:rsidR="00136BCB" w:rsidRPr="00226134" w:rsidRDefault="00136BC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A757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A757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36BCB"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36BCB"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36BCB"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36BCB"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136BCB"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36BCB"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835"/>
        <w:gridCol w:w="2126"/>
        <w:gridCol w:w="1134"/>
        <w:gridCol w:w="1701"/>
        <w:gridCol w:w="992"/>
        <w:gridCol w:w="2268"/>
      </w:tblGrid>
      <w:tr w:rsidR="000A220B" w:rsidRPr="00136BCB"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36BCB"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36BCB"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36BCB"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36BCB"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36BCB"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36BCB"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36BCB"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36BCB"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36BCB"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36BCB"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36BCB"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36BCB"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36BCB"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36BCB"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36BCB"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36BCB"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36BCB"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36BCB"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136BCB">
        <w:trPr>
          <w:trHeight w:val="269"/>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136BCB">
        <w:trPr>
          <w:trHeight w:val="257"/>
        </w:trPr>
        <w:tc>
          <w:tcPr>
            <w:tcW w:w="283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36BCB" w14:paraId="2C9028A0" w14:textId="77777777" w:rsidTr="00136BCB">
        <w:trPr>
          <w:trHeight w:val="262"/>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126" w:type="dxa"/>
            <w:tcBorders>
              <w:top w:val="nil"/>
              <w:left w:val="nil"/>
              <w:bottom w:val="single" w:sz="8" w:space="0" w:color="auto"/>
              <w:right w:val="single" w:sz="8" w:space="0" w:color="auto"/>
            </w:tcBorders>
            <w:shd w:val="clear" w:color="auto" w:fill="auto"/>
            <w:noWrap/>
            <w:vAlign w:val="bottom"/>
            <w:hideMark/>
          </w:tcPr>
          <w:p w14:paraId="2C90289A" w14:textId="145F09A1"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36BCB">
              <w:rPr>
                <w:rFonts w:eastAsia="Times New Roman" w:cstheme="minorHAnsi"/>
                <w:color w:val="000000"/>
                <w:sz w:val="16"/>
                <w:szCs w:val="16"/>
                <w:lang w:val="en-GB" w:eastAsia="en-GB"/>
              </w:rPr>
              <w:t>Prof. Pierantonelli</w:t>
            </w:r>
          </w:p>
        </w:tc>
        <w:tc>
          <w:tcPr>
            <w:tcW w:w="1134" w:type="dxa"/>
            <w:tcBorders>
              <w:top w:val="nil"/>
              <w:left w:val="nil"/>
              <w:bottom w:val="single" w:sz="8" w:space="0" w:color="auto"/>
              <w:right w:val="nil"/>
            </w:tcBorders>
            <w:shd w:val="clear" w:color="auto" w:fill="auto"/>
            <w:noWrap/>
            <w:vAlign w:val="bottom"/>
            <w:hideMark/>
          </w:tcPr>
          <w:p w14:paraId="2C90289B" w14:textId="60C5C9B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36BCB">
              <w:rPr>
                <w:rFonts w:eastAsia="Times New Roman" w:cstheme="minorHAnsi"/>
                <w:color w:val="000000"/>
                <w:sz w:val="16"/>
                <w:szCs w:val="16"/>
                <w:lang w:val="en-GB" w:eastAsia="en-GB"/>
              </w:rPr>
              <w:t>erasmus@istitutorestauroroma.it</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EE58C0C"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36BCB">
              <w:rPr>
                <w:rFonts w:eastAsia="Times New Roman" w:cstheme="minorHAnsi"/>
                <w:color w:val="000000"/>
                <w:sz w:val="16"/>
                <w:szCs w:val="16"/>
                <w:lang w:val="en-GB" w:eastAsia="en-GB"/>
              </w:rPr>
              <w:t>Resp. Rel. Intern. Academic Erasmus 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36BCB" w14:paraId="2C9028A8" w14:textId="77777777" w:rsidTr="00136BCB">
        <w:trPr>
          <w:trHeight w:val="251"/>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126" w:type="dxa"/>
            <w:tcBorders>
              <w:top w:val="nil"/>
              <w:left w:val="nil"/>
              <w:bottom w:val="double" w:sz="6" w:space="0" w:color="auto"/>
              <w:right w:val="single" w:sz="8" w:space="0" w:color="auto"/>
            </w:tcBorders>
            <w:shd w:val="clear" w:color="auto" w:fill="auto"/>
            <w:noWrap/>
            <w:vAlign w:val="bottom"/>
            <w:hideMark/>
          </w:tcPr>
          <w:p w14:paraId="680C8DF1"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6D828FF5" w14:textId="77777777" w:rsidR="00136BCB" w:rsidRDefault="00136BCB" w:rsidP="00B57D80">
            <w:pPr>
              <w:spacing w:after="0" w:line="240" w:lineRule="auto"/>
              <w:rPr>
                <w:rFonts w:eastAsia="Times New Roman" w:cstheme="minorHAnsi"/>
                <w:color w:val="000000"/>
                <w:sz w:val="16"/>
                <w:szCs w:val="16"/>
                <w:lang w:val="en-GB" w:eastAsia="en-GB"/>
              </w:rPr>
            </w:pPr>
          </w:p>
          <w:p w14:paraId="2C9028A2" w14:textId="44AE4B10" w:rsidR="00136BCB" w:rsidRPr="006F4618" w:rsidRDefault="00136BC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C9028AA" w14:textId="36B20ACB" w:rsidR="000D0ADC" w:rsidRDefault="000D0ADC" w:rsidP="00136BCB">
      <w:pPr>
        <w:spacing w:after="0"/>
        <w:ind w:left="3540" w:firstLine="708"/>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36BCB"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36BCB"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36BCB"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36BCB"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36BCB"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36BCB"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36BCB"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36BCB"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36BCB"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136BCB"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36BCB"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36BCB"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36BCB"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324A0" w14:textId="77777777" w:rsidR="00BA7577" w:rsidRDefault="00BA7577" w:rsidP="00261299">
      <w:pPr>
        <w:spacing w:after="0" w:line="240" w:lineRule="auto"/>
      </w:pPr>
      <w:r>
        <w:separator/>
      </w:r>
    </w:p>
  </w:endnote>
  <w:endnote w:type="continuationSeparator" w:id="0">
    <w:p w14:paraId="2C925FF6" w14:textId="77777777" w:rsidR="00BA7577" w:rsidRDefault="00BA7577"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4661EF">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00D82" w14:textId="77777777" w:rsidR="00BA7577" w:rsidRDefault="00BA7577" w:rsidP="00261299">
      <w:pPr>
        <w:spacing w:after="0" w:line="240" w:lineRule="auto"/>
      </w:pPr>
      <w:r>
        <w:separator/>
      </w:r>
    </w:p>
  </w:footnote>
  <w:footnote w:type="continuationSeparator" w:id="0">
    <w:p w14:paraId="152E8BA6" w14:textId="77777777" w:rsidR="00BA7577" w:rsidRDefault="00BA757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&#13;&#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&#13;&#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6BCB"/>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61EF"/>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577"/>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58F1B5B-EA0A-244C-B801-E1746F81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45CED-9DAE-43A9-A110-8E4B592D83C1}">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6</TotalTime>
  <Pages>4</Pages>
  <Words>1037</Words>
  <Characters>5916</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Cinzia Pierantonelli</cp:lastModifiedBy>
  <cp:revision>2</cp:revision>
  <cp:lastPrinted>2015-04-10T09:51:00Z</cp:lastPrinted>
  <dcterms:created xsi:type="dcterms:W3CDTF">2021-01-27T15:53:00Z</dcterms:created>
  <dcterms:modified xsi:type="dcterms:W3CDTF">2021-01-27T15:53:00Z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